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C22" w:rsidRDefault="00026C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http://www.unsi.it/IMMAGINI/StemmaUNSI.JPG" style="position:absolute;margin-left:9pt;margin-top:-31.5pt;width:90.95pt;height:126pt;z-index:251658240;visibility:visible">
            <v:imagedata r:id="rId7" o:title=""/>
          </v:shape>
        </w:pict>
      </w:r>
      <w:r>
        <w:t xml:space="preserve">                                                                                                                                                      </w:t>
      </w:r>
    </w:p>
    <w:p w:rsidR="00026C22" w:rsidRDefault="00026C22"/>
    <w:p w:rsidR="00026C22" w:rsidRDefault="00026C22"/>
    <w:p w:rsidR="00026C22" w:rsidRDefault="00026C22"/>
    <w:p w:rsidR="00026C22" w:rsidRPr="00EE1157" w:rsidRDefault="00026C22">
      <w:pPr>
        <w:rPr>
          <w:b/>
        </w:rPr>
      </w:pPr>
      <w:r>
        <w:t xml:space="preserve">                                                        </w:t>
      </w:r>
      <w:r w:rsidRPr="00EE1157">
        <w:rPr>
          <w:b/>
        </w:rPr>
        <w:t>ALL’UNIONE NAZIONALE SOTTUFFICIALI ITALIANI</w:t>
      </w:r>
    </w:p>
    <w:p w:rsidR="00026C22" w:rsidRDefault="00026C22">
      <w:r w:rsidRPr="00EE1157">
        <w:rPr>
          <w:b/>
        </w:rPr>
        <w:t xml:space="preserve">                                                        SEZIONE DI LUCCA</w:t>
      </w:r>
    </w:p>
    <w:p w:rsidR="00026C22" w:rsidRDefault="00026C22">
      <w:r>
        <w:t xml:space="preserve">                                                        Via Vittorio Veneto n. 72</w:t>
      </w:r>
    </w:p>
    <w:p w:rsidR="00026C22" w:rsidRDefault="00026C22">
      <w:r>
        <w:t xml:space="preserve">                                                        55100</w:t>
      </w:r>
      <w:r>
        <w:tab/>
      </w:r>
      <w:r>
        <w:tab/>
      </w:r>
      <w:r>
        <w:tab/>
        <w:t xml:space="preserve">                        </w:t>
      </w:r>
      <w:r>
        <w:tab/>
      </w:r>
      <w:r w:rsidRPr="00640636">
        <w:rPr>
          <w:b/>
          <w:u w:val="single"/>
        </w:rPr>
        <w:t>L U C C A</w:t>
      </w:r>
    </w:p>
    <w:p w:rsidR="00026C22" w:rsidRDefault="00026C22" w:rsidP="00EE1157">
      <w:r w:rsidRPr="00766731">
        <w:rPr>
          <w:noProof/>
          <w:sz w:val="36"/>
          <w:szCs w:val="36"/>
        </w:rPr>
        <w:pict>
          <v:shape id="Immagine 1" o:spid="_x0000_i1025" type="#_x0000_t75" alt="logo 001" style="width:102pt;height:93pt;visibility:visible">
            <v:imagedata r:id="rId8" o:title=""/>
          </v:shape>
        </w:pict>
      </w:r>
      <w:r>
        <w:t xml:space="preserve">       </w:t>
      </w:r>
    </w:p>
    <w:p w:rsidR="00026C22" w:rsidRPr="00EE1157" w:rsidRDefault="00026C22"/>
    <w:p w:rsidR="00026C22" w:rsidRDefault="00026C22" w:rsidP="00CD5020">
      <w:pPr>
        <w:jc w:val="center"/>
        <w:rPr>
          <w:b/>
          <w:sz w:val="28"/>
        </w:rPr>
      </w:pPr>
      <w:r w:rsidRPr="00640636">
        <w:rPr>
          <w:b/>
          <w:sz w:val="28"/>
        </w:rPr>
        <w:t>Domanda per la partecipazione</w:t>
      </w:r>
    </w:p>
    <w:p w:rsidR="00026C22" w:rsidRDefault="00026C22" w:rsidP="00CD5020">
      <w:pPr>
        <w:jc w:val="center"/>
        <w:rPr>
          <w:b/>
          <w:sz w:val="28"/>
        </w:rPr>
      </w:pPr>
      <w:r w:rsidRPr="000A2A01">
        <w:rPr>
          <w:b/>
          <w:sz w:val="28"/>
        </w:rPr>
        <w:t>al Ciclo annuale d’Istruzione e Addestramento</w:t>
      </w:r>
    </w:p>
    <w:p w:rsidR="00026C22" w:rsidRDefault="00026C22" w:rsidP="00CD5020">
      <w:pPr>
        <w:jc w:val="center"/>
        <w:rPr>
          <w:b/>
          <w:sz w:val="28"/>
        </w:rPr>
      </w:pPr>
      <w:r w:rsidRPr="00640636">
        <w:rPr>
          <w:b/>
          <w:sz w:val="28"/>
        </w:rPr>
        <w:t>“Progetto Formazione Continua”</w:t>
      </w:r>
    </w:p>
    <w:p w:rsidR="00026C22" w:rsidRDefault="00026C22" w:rsidP="00CD5020">
      <w:pPr>
        <w:jc w:val="center"/>
        <w:rPr>
          <w:b/>
          <w:sz w:val="28"/>
        </w:rPr>
      </w:pPr>
      <w:r w:rsidRPr="00640636">
        <w:rPr>
          <w:b/>
          <w:sz w:val="28"/>
        </w:rPr>
        <w:t xml:space="preserve">per il periodo </w:t>
      </w:r>
      <w:r>
        <w:rPr>
          <w:b/>
          <w:sz w:val="28"/>
        </w:rPr>
        <w:t>ottobre 2011</w:t>
      </w:r>
      <w:r w:rsidRPr="00640636">
        <w:rPr>
          <w:b/>
          <w:sz w:val="28"/>
        </w:rPr>
        <w:t xml:space="preserve"> – </w:t>
      </w:r>
      <w:r>
        <w:rPr>
          <w:b/>
          <w:sz w:val="28"/>
        </w:rPr>
        <w:t>giugno 2012</w:t>
      </w:r>
    </w:p>
    <w:p w:rsidR="00026C22" w:rsidRPr="00640636" w:rsidRDefault="00026C22" w:rsidP="00552F9B">
      <w:pPr>
        <w:jc w:val="both"/>
        <w:rPr>
          <w:b/>
          <w:sz w:val="28"/>
        </w:rPr>
      </w:pPr>
    </w:p>
    <w:p w:rsidR="00026C22" w:rsidRDefault="00026C22"/>
    <w:p w:rsidR="00026C22" w:rsidRDefault="00026C22">
      <w:r>
        <w:t xml:space="preserve">Il sottoscritto                                                                                    </w:t>
      </w:r>
    </w:p>
    <w:p w:rsidR="00026C22" w:rsidRDefault="00026C22"/>
    <w:p w:rsidR="00026C22" w:rsidRPr="00552F9B" w:rsidRDefault="00026C22" w:rsidP="009515F0">
      <w:pPr>
        <w:jc w:val="center"/>
        <w:rPr>
          <w:b/>
        </w:rPr>
      </w:pPr>
      <w:r w:rsidRPr="00552F9B">
        <w:rPr>
          <w:b/>
        </w:rPr>
        <w:t>CHIEDE</w:t>
      </w:r>
    </w:p>
    <w:p w:rsidR="00026C22" w:rsidRDefault="00026C22" w:rsidP="009515F0">
      <w:pPr>
        <w:jc w:val="center"/>
      </w:pPr>
    </w:p>
    <w:p w:rsidR="00026C22" w:rsidRDefault="00026C22" w:rsidP="009515F0">
      <w:pPr>
        <w:jc w:val="both"/>
      </w:pPr>
      <w:r>
        <w:t>di essere ammesso alla partecipazione del Ciclo annuale d’Istruzione e Addestramento del “Progetto Formazione Continua” che si terrà nel periodo ottobre 2011 – giugno 2012 nelle seguenti date:</w:t>
      </w:r>
    </w:p>
    <w:p w:rsidR="00026C22" w:rsidRDefault="00026C22" w:rsidP="009515F0">
      <w:pPr>
        <w:jc w:val="both"/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261"/>
        <w:gridCol w:w="3118"/>
      </w:tblGrid>
      <w:tr w:rsidR="00026C22" w:rsidRPr="00041A4A">
        <w:tc>
          <w:tcPr>
            <w:tcW w:w="9889" w:type="dxa"/>
            <w:gridSpan w:val="3"/>
          </w:tcPr>
          <w:p w:rsidR="00026C22" w:rsidRPr="001A7C48" w:rsidRDefault="00026C22" w:rsidP="007701E7">
            <w:pPr>
              <w:tabs>
                <w:tab w:val="left" w:pos="960"/>
                <w:tab w:val="left" w:pos="2925"/>
              </w:tabs>
              <w:jc w:val="center"/>
              <w:rPr>
                <w:b/>
              </w:rPr>
            </w:pPr>
            <w:r w:rsidRPr="001A7C48">
              <w:rPr>
                <w:b/>
              </w:rPr>
              <w:t xml:space="preserve">Calendario </w:t>
            </w:r>
            <w:r>
              <w:rPr>
                <w:b/>
              </w:rPr>
              <w:t>Ciclo annuale d’Istruzione e Addestramento 2011-2012</w:t>
            </w:r>
          </w:p>
        </w:tc>
      </w:tr>
      <w:tr w:rsidR="00026C22" w:rsidRPr="00041A4A">
        <w:tc>
          <w:tcPr>
            <w:tcW w:w="3510" w:type="dxa"/>
          </w:tcPr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1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14-15-16 ottobre</w:t>
            </w:r>
          </w:p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2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11-12-13 novembre</w:t>
            </w:r>
          </w:p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3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</w:t>
            </w:r>
            <w:r>
              <w:rPr>
                <w:b/>
              </w:rPr>
              <w:t>16-17-18</w:t>
            </w:r>
            <w:r w:rsidRPr="001A7C48">
              <w:rPr>
                <w:b/>
              </w:rPr>
              <w:t xml:space="preserve"> dicembre</w:t>
            </w:r>
          </w:p>
        </w:tc>
        <w:tc>
          <w:tcPr>
            <w:tcW w:w="3261" w:type="dxa"/>
          </w:tcPr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4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13-14-15 gennaio</w:t>
            </w:r>
          </w:p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5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10-11-12 febbraio</w:t>
            </w:r>
          </w:p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6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9-10-11 marzo</w:t>
            </w:r>
          </w:p>
        </w:tc>
        <w:tc>
          <w:tcPr>
            <w:tcW w:w="3118" w:type="dxa"/>
          </w:tcPr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7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13-14-15 aprile</w:t>
            </w:r>
          </w:p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8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11-12-13 maggio</w:t>
            </w:r>
          </w:p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  <w:r w:rsidRPr="001A7C48">
              <w:rPr>
                <w:b/>
              </w:rPr>
              <w:t>9</w:t>
            </w:r>
            <w:r w:rsidRPr="001A7C48">
              <w:rPr>
                <w:b/>
                <w:vertAlign w:val="superscript"/>
              </w:rPr>
              <w:t>a</w:t>
            </w:r>
            <w:r w:rsidRPr="001A7C48">
              <w:rPr>
                <w:b/>
              </w:rPr>
              <w:t xml:space="preserve"> sessione 15-16-17 giugno</w:t>
            </w:r>
          </w:p>
          <w:p w:rsidR="00026C22" w:rsidRPr="001A7C48" w:rsidRDefault="00026C22" w:rsidP="00CD5020">
            <w:pPr>
              <w:tabs>
                <w:tab w:val="left" w:pos="960"/>
                <w:tab w:val="left" w:pos="2925"/>
              </w:tabs>
              <w:rPr>
                <w:b/>
              </w:rPr>
            </w:pPr>
          </w:p>
        </w:tc>
      </w:tr>
    </w:tbl>
    <w:p w:rsidR="00026C22" w:rsidRDefault="00026C22" w:rsidP="009515F0">
      <w:pPr>
        <w:jc w:val="both"/>
      </w:pPr>
    </w:p>
    <w:p w:rsidR="00026C22" w:rsidRDefault="00026C22" w:rsidP="009515F0">
      <w:pPr>
        <w:jc w:val="both"/>
      </w:pPr>
      <w:r>
        <w:t>Il Ciclo annuale d’Istruzione e Addestramento sarà svolto presso il C.A.D.MI. - Centro Addestramento Discipline Militari posto nel Comune di Minucciano (LU) frazione Gramolazzo.</w:t>
      </w:r>
    </w:p>
    <w:p w:rsidR="00026C22" w:rsidRDefault="00026C22" w:rsidP="009515F0">
      <w:pPr>
        <w:jc w:val="both"/>
      </w:pPr>
    </w:p>
    <w:p w:rsidR="00026C22" w:rsidRDefault="00026C22" w:rsidP="009515F0">
      <w:pPr>
        <w:jc w:val="both"/>
      </w:pPr>
      <w:r>
        <w:t>A tal fine il sottoscritto, consapevole delle responsabilità civili e penali  che possono derivare da dichiarazioni mendaci</w:t>
      </w:r>
    </w:p>
    <w:p w:rsidR="00026C22" w:rsidRPr="00552F9B" w:rsidRDefault="00026C22" w:rsidP="003E36C2">
      <w:pPr>
        <w:jc w:val="center"/>
        <w:rPr>
          <w:b/>
        </w:rPr>
      </w:pPr>
      <w:r w:rsidRPr="00552F9B">
        <w:rPr>
          <w:b/>
        </w:rPr>
        <w:t>DICHIARA</w:t>
      </w:r>
    </w:p>
    <w:p w:rsidR="00026C22" w:rsidRDefault="00026C22" w:rsidP="003E36C2">
      <w:pPr>
        <w:jc w:val="center"/>
      </w:pPr>
    </w:p>
    <w:p w:rsidR="00026C22" w:rsidRDefault="00026C22" w:rsidP="003E36C2">
      <w:pPr>
        <w:jc w:val="both"/>
      </w:pPr>
      <w:r>
        <w:t xml:space="preserve">- di essere nato a                                                         (prov. di            )  il giorno </w:t>
      </w: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  <w:r>
        <w:t>- di essere residente a                                                 (prov. di            ) Loc.</w:t>
      </w: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  <w:r>
        <w:t>via/piazza                                                                                                n.              c.a.p.</w:t>
      </w: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</w:p>
    <w:p w:rsidR="00026C22" w:rsidRDefault="00026C22" w:rsidP="00524266">
      <w:pPr>
        <w:jc w:val="both"/>
      </w:pPr>
      <w:r>
        <w:t xml:space="preserve">- Codice fiscale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026C22"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1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2" w:type="dxa"/>
          </w:tcPr>
          <w:p w:rsidR="00026C22" w:rsidRDefault="00026C22" w:rsidP="00B25496">
            <w:pPr>
              <w:jc w:val="both"/>
            </w:pPr>
          </w:p>
        </w:tc>
        <w:tc>
          <w:tcPr>
            <w:tcW w:w="612" w:type="dxa"/>
          </w:tcPr>
          <w:p w:rsidR="00026C22" w:rsidRDefault="00026C22" w:rsidP="00B25496">
            <w:pPr>
              <w:jc w:val="both"/>
            </w:pPr>
          </w:p>
        </w:tc>
      </w:tr>
    </w:tbl>
    <w:p w:rsidR="00026C22" w:rsidRDefault="00026C22" w:rsidP="00524266">
      <w:pPr>
        <w:jc w:val="both"/>
      </w:pP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  <w:r>
        <w:t>- di essere cittadino italiano;</w:t>
      </w:r>
    </w:p>
    <w:p w:rsidR="00026C22" w:rsidRDefault="00026C22" w:rsidP="003E36C2">
      <w:pPr>
        <w:jc w:val="both"/>
      </w:pPr>
      <w:r>
        <w:t>- di godere dei diritti civili e politici;</w:t>
      </w:r>
    </w:p>
    <w:p w:rsidR="00026C22" w:rsidRDefault="00026C22" w:rsidP="003E36C2">
      <w:pPr>
        <w:jc w:val="both"/>
      </w:pPr>
      <w:r>
        <w:t>- di essere in possesso del certificato d’idoneità all’attività agonistica sportiva;</w:t>
      </w:r>
    </w:p>
    <w:p w:rsidR="00026C22" w:rsidRDefault="00026C22" w:rsidP="003E36C2">
      <w:pPr>
        <w:jc w:val="both"/>
      </w:pPr>
      <w:r>
        <w:t>- di essere risultato negativo agli accertamenti diagnostici per l’abuso di alcool, per l’uso sostanze stupefacenti, nonché di sostanze psicotrope a scopo non terapeutico;</w:t>
      </w:r>
    </w:p>
    <w:p w:rsidR="00026C22" w:rsidRDefault="00026C22" w:rsidP="003E36C2">
      <w:pPr>
        <w:jc w:val="both"/>
      </w:pPr>
      <w:r>
        <w:t>- di non avere riportato sentenze penali di condanna ovvero procedimenti penali in corso per delitti non colposi, di provvedimenti di proscioglimento da arruolamenti d’autorità o d’ufficio, esclusi i proscioglimenti per inidoneità psico-fisica;</w:t>
      </w:r>
    </w:p>
    <w:p w:rsidR="00026C22" w:rsidRDefault="00026C22" w:rsidP="003E36C2">
      <w:pPr>
        <w:jc w:val="both"/>
      </w:pPr>
      <w:r>
        <w:t>- di essere nella seguente posizione militare:</w:t>
      </w:r>
    </w:p>
    <w:p w:rsidR="00026C22" w:rsidRDefault="00026C22" w:rsidP="003E36C2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4454"/>
        <w:gridCol w:w="420"/>
        <w:gridCol w:w="4469"/>
      </w:tblGrid>
      <w:tr w:rsidR="00026C22">
        <w:tc>
          <w:tcPr>
            <w:tcW w:w="435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54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congedato al termine della ferma di leva</w:t>
            </w:r>
          </w:p>
          <w:p w:rsidR="00026C22" w:rsidRDefault="00026C22" w:rsidP="00B25496">
            <w:pPr>
              <w:jc w:val="both"/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Congedato al termine della ferma annuale</w:t>
            </w:r>
          </w:p>
        </w:tc>
      </w:tr>
      <w:tr w:rsidR="00026C22">
        <w:tc>
          <w:tcPr>
            <w:tcW w:w="435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54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Congedato al termine di una o più ferme prefissate annuali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Congedato al termine del servizio quale volontario in ferma breve</w:t>
            </w:r>
          </w:p>
        </w:tc>
      </w:tr>
      <w:tr w:rsidR="00026C22">
        <w:tc>
          <w:tcPr>
            <w:tcW w:w="435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54" w:type="dxa"/>
            <w:tcBorders>
              <w:left w:val="single" w:sz="4" w:space="0" w:color="auto"/>
            </w:tcBorders>
          </w:tcPr>
          <w:p w:rsidR="00026C22" w:rsidRPr="00CF788C" w:rsidRDefault="00026C22" w:rsidP="00B25496">
            <w:pPr>
              <w:jc w:val="both"/>
            </w:pPr>
            <w:r>
              <w:t>Congedato al termine della ferma di leva quale ufficiale cpl. 1</w:t>
            </w:r>
            <w:r w:rsidRPr="00B25496">
              <w:rPr>
                <w:vertAlign w:val="superscript"/>
              </w:rPr>
              <w:t>a</w:t>
            </w:r>
            <w:r>
              <w:t xml:space="preserve"> nomina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Congedato al termine del servizio quale ufficiale cpl. in ferma biennale</w:t>
            </w:r>
          </w:p>
        </w:tc>
      </w:tr>
      <w:tr w:rsidR="00026C22">
        <w:tc>
          <w:tcPr>
            <w:tcW w:w="435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54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Congedato al termine del servizio quale ufficiale in ferma prefissata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Obiettore di coscienza</w:t>
            </w:r>
          </w:p>
        </w:tc>
      </w:tr>
      <w:tr w:rsidR="00026C22">
        <w:tc>
          <w:tcPr>
            <w:tcW w:w="435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54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Non soggetto agli obblighi di leva ai sensi della L. 23 agosto 2004, n. 226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Dispensato/esonerato/riformato</w:t>
            </w:r>
          </w:p>
        </w:tc>
      </w:tr>
      <w:tr w:rsidR="00026C22">
        <w:tc>
          <w:tcPr>
            <w:tcW w:w="438" w:type="dxa"/>
            <w:tcBorders>
              <w:right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</w:tc>
        <w:tc>
          <w:tcPr>
            <w:tcW w:w="9340" w:type="dxa"/>
            <w:gridSpan w:val="3"/>
            <w:tcBorders>
              <w:left w:val="single" w:sz="4" w:space="0" w:color="auto"/>
            </w:tcBorders>
          </w:tcPr>
          <w:p w:rsidR="00026C22" w:rsidRDefault="00026C22" w:rsidP="00B25496">
            <w:pPr>
              <w:jc w:val="both"/>
            </w:pPr>
            <w:r>
              <w:t>Di aver prestato servizio sostitutivo civile ai sensi dell’art. 15, comma 7 della legge 8 luglio 1998, n. 230 e di aver chiesto la revoca dello status di obiettore di coscienza ai sensi della legge 2 agosto 2007, n. 130</w:t>
            </w:r>
          </w:p>
        </w:tc>
      </w:tr>
    </w:tbl>
    <w:p w:rsidR="00026C22" w:rsidRPr="007701E7" w:rsidRDefault="00026C22" w:rsidP="003E36C2">
      <w:pPr>
        <w:jc w:val="both"/>
        <w:rPr>
          <w:b/>
          <w:sz w:val="20"/>
          <w:szCs w:val="20"/>
        </w:rPr>
      </w:pPr>
      <w:r w:rsidRPr="007701E7">
        <w:rPr>
          <w:b/>
          <w:sz w:val="20"/>
          <w:szCs w:val="20"/>
        </w:rPr>
        <w:t>N.B. Barrare con una X la voce che interessa</w:t>
      </w:r>
    </w:p>
    <w:p w:rsidR="00026C22" w:rsidRPr="00045F1F" w:rsidRDefault="00026C22" w:rsidP="003E36C2">
      <w:pPr>
        <w:jc w:val="both"/>
        <w:rPr>
          <w:b/>
          <w:sz w:val="16"/>
          <w:szCs w:val="16"/>
        </w:rPr>
      </w:pPr>
    </w:p>
    <w:p w:rsidR="00026C22" w:rsidRDefault="00026C22" w:rsidP="00D52FA9">
      <w:pPr>
        <w:jc w:val="both"/>
      </w:pPr>
      <w:r>
        <w:t>- di aver prestato servizio presso:</w:t>
      </w:r>
    </w:p>
    <w:p w:rsidR="00026C22" w:rsidRDefault="00026C22" w:rsidP="00D52FA9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026C22">
        <w:trPr>
          <w:trHeight w:val="360"/>
        </w:trPr>
        <w:tc>
          <w:tcPr>
            <w:tcW w:w="9778" w:type="dxa"/>
            <w:tcBorders>
              <w:bottom w:val="single" w:sz="4" w:space="0" w:color="auto"/>
            </w:tcBorders>
          </w:tcPr>
          <w:p w:rsidR="00026C22" w:rsidRDefault="00026C22" w:rsidP="00B25496">
            <w:pPr>
              <w:jc w:val="center"/>
            </w:pPr>
            <w:r>
              <w:t>Quadro da compilare da parte dei militari in congedo</w:t>
            </w:r>
          </w:p>
        </w:tc>
      </w:tr>
      <w:tr w:rsidR="00026C22">
        <w:trPr>
          <w:trHeight w:val="1305"/>
        </w:trPr>
        <w:tc>
          <w:tcPr>
            <w:tcW w:w="9778" w:type="dxa"/>
            <w:tcBorders>
              <w:top w:val="single" w:sz="4" w:space="0" w:color="auto"/>
            </w:tcBorders>
          </w:tcPr>
          <w:p w:rsidR="00026C22" w:rsidRDefault="00026C22" w:rsidP="00B25496">
            <w:pPr>
              <w:jc w:val="both"/>
            </w:pPr>
          </w:p>
          <w:p w:rsidR="00026C22" w:rsidRDefault="00026C22" w:rsidP="00B25496">
            <w:pPr>
              <w:jc w:val="both"/>
            </w:pPr>
            <w:r>
              <w:t>Forza armata                       (sigla); Corpo armato dello Stato</w:t>
            </w:r>
          </w:p>
          <w:p w:rsidR="00026C22" w:rsidRDefault="00026C22" w:rsidP="00B25496">
            <w:pPr>
              <w:jc w:val="both"/>
            </w:pPr>
          </w:p>
          <w:p w:rsidR="00026C22" w:rsidRDefault="00026C22" w:rsidP="00B25496">
            <w:pPr>
              <w:jc w:val="both"/>
            </w:pPr>
            <w:r>
              <w:t>Grado                                                    ; Arma/Corpo/Specialità</w:t>
            </w:r>
          </w:p>
          <w:p w:rsidR="00026C22" w:rsidRDefault="00026C22" w:rsidP="00B25496">
            <w:pPr>
              <w:jc w:val="both"/>
            </w:pPr>
          </w:p>
        </w:tc>
      </w:tr>
    </w:tbl>
    <w:p w:rsidR="00026C22" w:rsidRDefault="00026C22" w:rsidP="003E36C2">
      <w:pPr>
        <w:jc w:val="both"/>
        <w:rPr>
          <w:b/>
          <w:sz w:val="16"/>
          <w:szCs w:val="16"/>
        </w:rPr>
      </w:pPr>
      <w:r w:rsidRPr="007701E7">
        <w:rPr>
          <w:b/>
          <w:sz w:val="20"/>
          <w:szCs w:val="20"/>
        </w:rPr>
        <w:t>N.B. alla voce GRADO indicare ad. es. CAPORALE VFP1 - SOLDATO ecc</w:t>
      </w:r>
      <w:r>
        <w:rPr>
          <w:b/>
          <w:sz w:val="16"/>
          <w:szCs w:val="16"/>
        </w:rPr>
        <w:t xml:space="preserve">. </w:t>
      </w:r>
    </w:p>
    <w:p w:rsidR="00026C22" w:rsidRPr="00045F1F" w:rsidRDefault="00026C22" w:rsidP="003E36C2">
      <w:pPr>
        <w:jc w:val="both"/>
        <w:rPr>
          <w:b/>
          <w:sz w:val="16"/>
          <w:szCs w:val="16"/>
        </w:rPr>
      </w:pPr>
    </w:p>
    <w:p w:rsidR="00026C22" w:rsidRDefault="00026C22" w:rsidP="003E36C2">
      <w:pPr>
        <w:jc w:val="both"/>
      </w:pPr>
      <w:r>
        <w:t xml:space="preserve">Inoltre dichiara </w:t>
      </w:r>
    </w:p>
    <w:p w:rsidR="00026C22" w:rsidRPr="005E6B0A" w:rsidRDefault="00026C22" w:rsidP="005E6B0A">
      <w:pPr>
        <w:jc w:val="both"/>
        <w:rPr>
          <w:i/>
        </w:rPr>
      </w:pPr>
      <w:r>
        <w:t xml:space="preserve">- di aver preso visione e compreso sia le </w:t>
      </w:r>
      <w:r w:rsidRPr="00862CBA">
        <w:rPr>
          <w:i/>
        </w:rPr>
        <w:t>“Norme di Partecipazione”</w:t>
      </w:r>
      <w:r>
        <w:t xml:space="preserve"> riportate nel “Bando di Partecipazione”, sia il regolamento del C.A.D.MI. </w:t>
      </w:r>
      <w:r w:rsidRPr="00D04501">
        <w:t>(depositato e consultabile presso la Fureria)</w:t>
      </w:r>
      <w:r>
        <w:t xml:space="preserve"> recante “</w:t>
      </w:r>
      <w:r w:rsidRPr="005E6B0A">
        <w:rPr>
          <w:i/>
        </w:rPr>
        <w:t>Norme di regolamento della permanenza nelle strutture e nelle installazioni e delle attività</w:t>
      </w:r>
      <w:r>
        <w:rPr>
          <w:i/>
        </w:rPr>
        <w:t>”</w:t>
      </w:r>
      <w:r>
        <w:t xml:space="preserve"> che s’ispira ai principi di disciplina militare;</w:t>
      </w:r>
      <w:r w:rsidRPr="005E6B0A">
        <w:rPr>
          <w:i/>
        </w:rPr>
        <w:t xml:space="preserve">                                                                        </w:t>
      </w:r>
    </w:p>
    <w:p w:rsidR="00026C22" w:rsidRDefault="00026C22" w:rsidP="003E36C2">
      <w:pPr>
        <w:jc w:val="both"/>
      </w:pPr>
      <w:r>
        <w:t>- di essere a conoscenza che nell’eventualità di accettazione della presente domanda sarà tenuto all’osservanza delle disposizioni del suddetto regolamento;</w:t>
      </w: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  <w:r>
        <w:t>Recapito presso il quale intende ricevere eventuali comunicazioni:</w:t>
      </w: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  <w:r>
        <w:t xml:space="preserve">Comune di                                                      (prov. di            ) Loc./Fraz. di </w:t>
      </w: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  <w:r>
        <w:t>Via/piazza                                                                                              n. civ.          c.a.p.</w:t>
      </w: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  <w:r>
        <w:t>Tel.                                          Cell.                                     e-mail</w:t>
      </w:r>
    </w:p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992"/>
      </w:tblGrid>
      <w:tr w:rsidR="00026C22">
        <w:trPr>
          <w:trHeight w:val="225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026C22" w:rsidRDefault="00026C22" w:rsidP="009A7E0C">
            <w:pPr>
              <w:jc w:val="both"/>
            </w:pPr>
            <w:r>
              <w:t>Scelta modalità di versamento della quota di contribuzione (vedi Bando di Partecipazione)</w:t>
            </w:r>
          </w:p>
          <w:p w:rsidR="00026C22" w:rsidRDefault="00026C22" w:rsidP="009A7E0C">
            <w:pPr>
              <w:jc w:val="both"/>
            </w:pPr>
          </w:p>
        </w:tc>
      </w:tr>
      <w:tr w:rsidR="00026C22">
        <w:trPr>
          <w:trHeight w:val="330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026C22" w:rsidRDefault="00026C22" w:rsidP="009A7E0C">
            <w:pPr>
              <w:tabs>
                <w:tab w:val="left" w:pos="2895"/>
              </w:tabs>
              <w:jc w:val="both"/>
            </w:pPr>
            <w:r>
              <w:rPr>
                <w:noProof/>
              </w:rPr>
              <w:pict>
                <v:rect id="_x0000_s1027" style="position:absolute;left:0;text-align:left;margin-left:108.3pt;margin-top:2.75pt;width:15.75pt;height:8.25pt;z-index:251659264;mso-position-horizontal-relative:text;mso-position-vertical-relative:text"/>
              </w:pict>
            </w:r>
            <w:r>
              <w:t>Unica soluzione</w:t>
            </w:r>
          </w:p>
          <w:p w:rsidR="00026C22" w:rsidRDefault="00026C22" w:rsidP="009A7E0C">
            <w:pPr>
              <w:tabs>
                <w:tab w:val="left" w:pos="2895"/>
              </w:tabs>
              <w:jc w:val="both"/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026C22" w:rsidRDefault="00026C22" w:rsidP="009A7E0C">
            <w:pPr>
              <w:tabs>
                <w:tab w:val="left" w:pos="2895"/>
              </w:tabs>
              <w:ind w:left="230"/>
              <w:jc w:val="both"/>
            </w:pPr>
            <w:r>
              <w:rPr>
                <w:noProof/>
              </w:rPr>
              <w:pict>
                <v:rect id="_x0000_s1028" style="position:absolute;left:0;text-align:left;margin-left:90.25pt;margin-top:2.75pt;width:17.25pt;height:8.25pt;z-index:251660288;mso-position-horizontal-relative:text;mso-position-vertical-relative:text"/>
              </w:pict>
            </w:r>
            <w:r>
              <w:t xml:space="preserve">Ratealmente      </w:t>
            </w:r>
          </w:p>
        </w:tc>
      </w:tr>
    </w:tbl>
    <w:p w:rsidR="00026C22" w:rsidRDefault="00026C22" w:rsidP="003E36C2">
      <w:pPr>
        <w:jc w:val="both"/>
      </w:pPr>
    </w:p>
    <w:p w:rsidR="00026C22" w:rsidRDefault="00026C22" w:rsidP="003E36C2">
      <w:pPr>
        <w:jc w:val="both"/>
      </w:pPr>
      <w:r>
        <w:t>ALLEGA ALLA PRESENTE DOMANDA (vedi avvertenze):</w:t>
      </w:r>
    </w:p>
    <w:p w:rsidR="00026C22" w:rsidRDefault="00026C22" w:rsidP="003E36C2">
      <w:pPr>
        <w:jc w:val="both"/>
      </w:pPr>
      <w:r>
        <w:t>- copia fotostatica di un documento di riconoscimento in corso di validità munito di fotografia;</w:t>
      </w:r>
    </w:p>
    <w:p w:rsidR="00026C22" w:rsidRDefault="00026C22" w:rsidP="003E36C2">
      <w:pPr>
        <w:jc w:val="both"/>
      </w:pPr>
      <w:r>
        <w:t>- originale o copia autenticata del certificato d’idoneità all’attività agonistica sportiva in corso di validità alla presentazione della domanda;</w:t>
      </w:r>
    </w:p>
    <w:p w:rsidR="00026C22" w:rsidRDefault="00026C22" w:rsidP="003E36C2">
      <w:pPr>
        <w:jc w:val="both"/>
      </w:pPr>
      <w:r>
        <w:t>- originale o copia autenticata dell’esame cardiologico sotto sforzo;</w:t>
      </w:r>
    </w:p>
    <w:p w:rsidR="00026C22" w:rsidRDefault="00026C22" w:rsidP="003E36C2">
      <w:pPr>
        <w:jc w:val="both"/>
      </w:pPr>
      <w:r>
        <w:t>- copia fotostatica del codice fiscale;</w:t>
      </w:r>
    </w:p>
    <w:p w:rsidR="00026C22" w:rsidRDefault="00026C22" w:rsidP="003E36C2">
      <w:pPr>
        <w:jc w:val="both"/>
      </w:pPr>
      <w:r>
        <w:t>- per i soli militari in congedo copia conforme all’originale del foglio di congedo o documento equipollente - foglio matricolare –</w:t>
      </w:r>
    </w:p>
    <w:p w:rsidR="00026C22" w:rsidRPr="007701E7" w:rsidRDefault="00026C22" w:rsidP="003E36C2">
      <w:pPr>
        <w:jc w:val="both"/>
      </w:pPr>
      <w:r>
        <w:t xml:space="preserve"> - per i soli militari appartenenti al Corpo Militare della CRI, </w:t>
      </w:r>
      <w:r w:rsidRPr="007701E7">
        <w:t>(facoltativo) autorizzazione a frequentare il Corso.</w:t>
      </w:r>
    </w:p>
    <w:p w:rsidR="00026C22" w:rsidRPr="007701E7" w:rsidRDefault="00026C22" w:rsidP="003E36C2">
      <w:pPr>
        <w:jc w:val="both"/>
      </w:pPr>
    </w:p>
    <w:p w:rsidR="00026C22" w:rsidRPr="007701E7" w:rsidRDefault="00026C22" w:rsidP="003E36C2">
      <w:pPr>
        <w:jc w:val="both"/>
      </w:pPr>
      <w:r w:rsidRPr="007701E7">
        <w:t xml:space="preserve">Luogo e data         </w:t>
      </w:r>
    </w:p>
    <w:p w:rsidR="00026C22" w:rsidRPr="007701E7" w:rsidRDefault="00026C22" w:rsidP="003E36C2">
      <w:pPr>
        <w:jc w:val="both"/>
      </w:pPr>
      <w:r w:rsidRPr="007701E7">
        <w:t xml:space="preserve">                                                                                                        Il richiedente</w:t>
      </w:r>
    </w:p>
    <w:p w:rsidR="00026C22" w:rsidRPr="007701E7" w:rsidRDefault="00026C22" w:rsidP="003E36C2">
      <w:pPr>
        <w:jc w:val="both"/>
      </w:pPr>
    </w:p>
    <w:p w:rsidR="00026C22" w:rsidRPr="007701E7" w:rsidRDefault="00026C22" w:rsidP="003E36C2">
      <w:pPr>
        <w:jc w:val="both"/>
      </w:pPr>
      <w:r w:rsidRPr="007701E7">
        <w:t xml:space="preserve">                                                                                         ________________________</w:t>
      </w:r>
    </w:p>
    <w:p w:rsidR="00026C22" w:rsidRDefault="00026C22" w:rsidP="003E36C2">
      <w:pPr>
        <w:jc w:val="both"/>
        <w:rPr>
          <w:sz w:val="16"/>
          <w:szCs w:val="16"/>
        </w:rPr>
      </w:pPr>
      <w:r w:rsidRPr="007701E7">
        <w:t xml:space="preserve">                                                                                        </w:t>
      </w:r>
      <w:r w:rsidRPr="007701E7">
        <w:rPr>
          <w:sz w:val="16"/>
          <w:szCs w:val="16"/>
        </w:rPr>
        <w:t>(scrivere nome e cognome per invio e-mail)</w:t>
      </w:r>
    </w:p>
    <w:p w:rsidR="00026C22" w:rsidRPr="00EA30B2" w:rsidRDefault="00026C22" w:rsidP="003E36C2">
      <w:pPr>
        <w:jc w:val="both"/>
        <w:rPr>
          <w:sz w:val="16"/>
          <w:szCs w:val="16"/>
        </w:rPr>
      </w:pPr>
    </w:p>
    <w:p w:rsidR="00026C22" w:rsidRPr="007701E7" w:rsidRDefault="00026C22" w:rsidP="003E36C2">
      <w:pPr>
        <w:jc w:val="both"/>
        <w:rPr>
          <w:b/>
        </w:rPr>
      </w:pPr>
      <w:r w:rsidRPr="007701E7">
        <w:rPr>
          <w:b/>
        </w:rPr>
        <w:t>AVVERTENZE:</w:t>
      </w:r>
    </w:p>
    <w:p w:rsidR="00026C22" w:rsidRDefault="00026C22" w:rsidP="007701E7">
      <w:pPr>
        <w:jc w:val="both"/>
        <w:rPr>
          <w:b/>
        </w:rPr>
      </w:pPr>
      <w:r w:rsidRPr="007701E7">
        <w:rPr>
          <w:b/>
        </w:rPr>
        <w:t xml:space="preserve">Questa copia della domanda di ammissione, </w:t>
      </w:r>
      <w:r w:rsidRPr="007701E7">
        <w:rPr>
          <w:b/>
          <w:color w:val="0070C0"/>
        </w:rPr>
        <w:t>senza gli allegati che dovranno essere presentati in originale presso la Fureria del C.A.D.MI. (vedi sotto)</w:t>
      </w:r>
      <w:r w:rsidRPr="007701E7">
        <w:rPr>
          <w:b/>
        </w:rPr>
        <w:t>, dovrà essere inviata al seguente indirizzo di posta elettronica del C.A.D.MI.:</w:t>
      </w:r>
    </w:p>
    <w:p w:rsidR="00026C22" w:rsidRPr="007701E7" w:rsidRDefault="00026C22" w:rsidP="007701E7">
      <w:pPr>
        <w:jc w:val="both"/>
        <w:rPr>
          <w:b/>
        </w:rPr>
      </w:pPr>
    </w:p>
    <w:p w:rsidR="00026C22" w:rsidRDefault="00026C22" w:rsidP="00510099">
      <w:pPr>
        <w:jc w:val="center"/>
        <w:rPr>
          <w:b/>
        </w:rPr>
      </w:pPr>
      <w:r w:rsidRPr="007701E7">
        <w:rPr>
          <w:b/>
        </w:rPr>
        <w:t xml:space="preserve">e-mail </w:t>
      </w:r>
      <w:hyperlink r:id="rId9" w:history="1">
        <w:r w:rsidRPr="007701E7">
          <w:rPr>
            <w:rStyle w:val="Hyperlink"/>
            <w:b/>
          </w:rPr>
          <w:t>cadmi@hotmail.it</w:t>
        </w:r>
      </w:hyperlink>
    </w:p>
    <w:p w:rsidR="00026C22" w:rsidRDefault="00026C22" w:rsidP="007701E7">
      <w:pPr>
        <w:jc w:val="both"/>
        <w:rPr>
          <w:b/>
        </w:rPr>
      </w:pPr>
    </w:p>
    <w:p w:rsidR="00026C22" w:rsidRPr="007701E7" w:rsidRDefault="00026C22" w:rsidP="007701E7">
      <w:pPr>
        <w:jc w:val="both"/>
        <w:rPr>
          <w:b/>
        </w:rPr>
      </w:pPr>
      <w:r>
        <w:rPr>
          <w:b/>
        </w:rPr>
        <w:t>unitamente alla copia della ricevuta del bonifico concernente l’anticipo della quota di contribuzione che ne perfezionerà la pre-iscrizione.</w:t>
      </w:r>
    </w:p>
    <w:p w:rsidR="00026C22" w:rsidRPr="007701E7" w:rsidRDefault="00026C22" w:rsidP="00510099">
      <w:pPr>
        <w:jc w:val="center"/>
        <w:rPr>
          <w:b/>
        </w:rPr>
      </w:pPr>
    </w:p>
    <w:p w:rsidR="00026C22" w:rsidRPr="007701E7" w:rsidRDefault="00026C22" w:rsidP="00510099">
      <w:pPr>
        <w:jc w:val="both"/>
        <w:rPr>
          <w:b/>
        </w:rPr>
      </w:pPr>
      <w:r w:rsidRPr="007701E7">
        <w:rPr>
          <w:b/>
        </w:rPr>
        <w:t>La domanda di ammissione in originale, precompilata a cura degli addetti alla fureria del C.A.D.MI. sulla base dei dati in precedenza ricevuti in copia per posta elettronica, unitamente agli allegati di cui sopra, dovrà essere poi firmata e depositata presso la fureria del C.A.D.MI. all’atto del primo arrivo presso il Centro.</w:t>
      </w:r>
    </w:p>
    <w:p w:rsidR="00026C22" w:rsidRPr="007701E7" w:rsidRDefault="00026C22" w:rsidP="00510099">
      <w:pPr>
        <w:jc w:val="both"/>
        <w:rPr>
          <w:b/>
        </w:rPr>
      </w:pPr>
    </w:p>
    <w:p w:rsidR="00026C22" w:rsidRPr="007701E7" w:rsidRDefault="00026C22" w:rsidP="00B25496">
      <w:pPr>
        <w:jc w:val="both"/>
        <w:rPr>
          <w:b/>
          <w:u w:val="single"/>
        </w:rPr>
      </w:pPr>
      <w:r w:rsidRPr="007701E7">
        <w:rPr>
          <w:b/>
          <w:u w:val="single"/>
        </w:rPr>
        <w:t>Info &amp; contatti</w:t>
      </w:r>
    </w:p>
    <w:p w:rsidR="00026C22" w:rsidRPr="007701E7" w:rsidRDefault="00026C22" w:rsidP="0051114A">
      <w:pPr>
        <w:numPr>
          <w:ilvl w:val="0"/>
          <w:numId w:val="4"/>
        </w:numPr>
        <w:jc w:val="both"/>
        <w:rPr>
          <w:b/>
        </w:rPr>
      </w:pPr>
      <w:r w:rsidRPr="007701E7">
        <w:rPr>
          <w:b/>
        </w:rPr>
        <w:t xml:space="preserve">C.A.D.MI. </w:t>
      </w:r>
      <w:hyperlink r:id="rId10" w:history="1">
        <w:r w:rsidRPr="007701E7">
          <w:rPr>
            <w:rStyle w:val="Hyperlink"/>
            <w:b/>
          </w:rPr>
          <w:t>cadmi@hotmail.it</w:t>
        </w:r>
      </w:hyperlink>
      <w:r w:rsidRPr="007701E7">
        <w:rPr>
          <w:b/>
        </w:rPr>
        <w:t xml:space="preserve"> </w:t>
      </w:r>
    </w:p>
    <w:p w:rsidR="00026C22" w:rsidRPr="007701E7" w:rsidRDefault="00026C22" w:rsidP="00B25496">
      <w:pPr>
        <w:numPr>
          <w:ilvl w:val="0"/>
          <w:numId w:val="4"/>
        </w:numPr>
        <w:jc w:val="both"/>
        <w:rPr>
          <w:b/>
        </w:rPr>
      </w:pPr>
      <w:r w:rsidRPr="007701E7">
        <w:rPr>
          <w:b/>
        </w:rPr>
        <w:t>Sgt cpl (</w:t>
      </w:r>
      <w:r>
        <w:rPr>
          <w:b/>
        </w:rPr>
        <w:t>f.</w:t>
      </w:r>
      <w:r w:rsidRPr="007701E7">
        <w:rPr>
          <w:b/>
        </w:rPr>
        <w:t>Alp) Lucchesi Ermanno (Responsabile Progetto)  cell. 348-5106833</w:t>
      </w:r>
    </w:p>
    <w:p w:rsidR="00026C22" w:rsidRPr="007701E7" w:rsidRDefault="00026C22" w:rsidP="00B25496">
      <w:pPr>
        <w:numPr>
          <w:ilvl w:val="0"/>
          <w:numId w:val="4"/>
        </w:numPr>
        <w:jc w:val="both"/>
        <w:rPr>
          <w:b/>
        </w:rPr>
      </w:pPr>
      <w:r w:rsidRPr="007701E7">
        <w:rPr>
          <w:b/>
        </w:rPr>
        <w:t xml:space="preserve">Sgt cpl (MMI) Piemonte Italo (Coadiutore Progetto)  cell. 331-6531878 </w:t>
      </w:r>
    </w:p>
    <w:p w:rsidR="00026C22" w:rsidRPr="00510099" w:rsidRDefault="00026C22" w:rsidP="00B25496">
      <w:pPr>
        <w:jc w:val="both"/>
        <w:rPr>
          <w:b/>
        </w:rPr>
      </w:pPr>
    </w:p>
    <w:sectPr w:rsidR="00026C22" w:rsidRPr="00510099" w:rsidSect="007701E7">
      <w:footerReference w:type="default" r:id="rId11"/>
      <w:pgSz w:w="11906" w:h="16838"/>
      <w:pgMar w:top="1417" w:right="1134" w:bottom="1134" w:left="1134" w:header="708" w:footer="708" w:gutter="0"/>
      <w:pgBorders w:offsetFrom="page">
        <w:top w:val="single" w:sz="36" w:space="24" w:color="4F6228"/>
        <w:left w:val="single" w:sz="36" w:space="24" w:color="4F6228"/>
        <w:bottom w:val="single" w:sz="36" w:space="24" w:color="4F6228"/>
        <w:right w:val="single" w:sz="36" w:space="24" w:color="4F622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22" w:rsidRDefault="00026C22" w:rsidP="00EA30B2">
      <w:r>
        <w:separator/>
      </w:r>
    </w:p>
  </w:endnote>
  <w:endnote w:type="continuationSeparator" w:id="0">
    <w:p w:rsidR="00026C22" w:rsidRDefault="00026C22" w:rsidP="00EA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22" w:rsidRDefault="00026C22">
    <w:pPr>
      <w:pStyle w:val="Footer"/>
      <w:jc w:val="center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026C22" w:rsidRDefault="00026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22" w:rsidRDefault="00026C22" w:rsidP="00EA30B2">
      <w:r>
        <w:separator/>
      </w:r>
    </w:p>
  </w:footnote>
  <w:footnote w:type="continuationSeparator" w:id="0">
    <w:p w:rsidR="00026C22" w:rsidRDefault="00026C22" w:rsidP="00EA3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C95"/>
    <w:multiLevelType w:val="hybridMultilevel"/>
    <w:tmpl w:val="DD3A8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1F54"/>
    <w:multiLevelType w:val="hybridMultilevel"/>
    <w:tmpl w:val="F6081894"/>
    <w:lvl w:ilvl="0" w:tplc="72FA41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55CC"/>
    <w:multiLevelType w:val="hybridMultilevel"/>
    <w:tmpl w:val="E9D2A780"/>
    <w:lvl w:ilvl="0" w:tplc="7A020F9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058B"/>
    <w:multiLevelType w:val="hybridMultilevel"/>
    <w:tmpl w:val="7FCE7672"/>
    <w:lvl w:ilvl="0" w:tplc="269464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5F0"/>
    <w:rsid w:val="0000330D"/>
    <w:rsid w:val="00026C22"/>
    <w:rsid w:val="00041A4A"/>
    <w:rsid w:val="00043754"/>
    <w:rsid w:val="00045F1F"/>
    <w:rsid w:val="000806C5"/>
    <w:rsid w:val="00086D3B"/>
    <w:rsid w:val="00095981"/>
    <w:rsid w:val="000A2A01"/>
    <w:rsid w:val="000B0725"/>
    <w:rsid w:val="000B639F"/>
    <w:rsid w:val="0013171C"/>
    <w:rsid w:val="00172FC0"/>
    <w:rsid w:val="0019637B"/>
    <w:rsid w:val="001A145D"/>
    <w:rsid w:val="001A7C48"/>
    <w:rsid w:val="00265C0E"/>
    <w:rsid w:val="00274A0F"/>
    <w:rsid w:val="00294D2C"/>
    <w:rsid w:val="002B3D8C"/>
    <w:rsid w:val="00371248"/>
    <w:rsid w:val="003E36C2"/>
    <w:rsid w:val="004267A2"/>
    <w:rsid w:val="004267CF"/>
    <w:rsid w:val="00445B17"/>
    <w:rsid w:val="004D0111"/>
    <w:rsid w:val="004E1210"/>
    <w:rsid w:val="00510099"/>
    <w:rsid w:val="0051114A"/>
    <w:rsid w:val="00521FD0"/>
    <w:rsid w:val="00524266"/>
    <w:rsid w:val="0055103A"/>
    <w:rsid w:val="00552F9B"/>
    <w:rsid w:val="005566F9"/>
    <w:rsid w:val="005C0BFA"/>
    <w:rsid w:val="005C123A"/>
    <w:rsid w:val="005E6B0A"/>
    <w:rsid w:val="005E6C9D"/>
    <w:rsid w:val="00631AFA"/>
    <w:rsid w:val="00640155"/>
    <w:rsid w:val="00640636"/>
    <w:rsid w:val="00655DC9"/>
    <w:rsid w:val="00673AFB"/>
    <w:rsid w:val="00681FCD"/>
    <w:rsid w:val="00685C09"/>
    <w:rsid w:val="00685EB0"/>
    <w:rsid w:val="00695AE9"/>
    <w:rsid w:val="006B4F5B"/>
    <w:rsid w:val="006E6620"/>
    <w:rsid w:val="00735A0A"/>
    <w:rsid w:val="00746BBC"/>
    <w:rsid w:val="00766731"/>
    <w:rsid w:val="007701E7"/>
    <w:rsid w:val="007A2BD4"/>
    <w:rsid w:val="007D276F"/>
    <w:rsid w:val="007E14B8"/>
    <w:rsid w:val="007F561B"/>
    <w:rsid w:val="00812F0C"/>
    <w:rsid w:val="00850BD5"/>
    <w:rsid w:val="00860E53"/>
    <w:rsid w:val="00862CBA"/>
    <w:rsid w:val="008644C7"/>
    <w:rsid w:val="00870E9E"/>
    <w:rsid w:val="009004EF"/>
    <w:rsid w:val="00922CC9"/>
    <w:rsid w:val="009515F0"/>
    <w:rsid w:val="009A7E0C"/>
    <w:rsid w:val="009F6BAA"/>
    <w:rsid w:val="00A202ED"/>
    <w:rsid w:val="00A86347"/>
    <w:rsid w:val="00AD1FBE"/>
    <w:rsid w:val="00B14E5D"/>
    <w:rsid w:val="00B25496"/>
    <w:rsid w:val="00B331B3"/>
    <w:rsid w:val="00B418EB"/>
    <w:rsid w:val="00B46917"/>
    <w:rsid w:val="00BA02E4"/>
    <w:rsid w:val="00BA677F"/>
    <w:rsid w:val="00BB03A9"/>
    <w:rsid w:val="00BD2680"/>
    <w:rsid w:val="00C27CCA"/>
    <w:rsid w:val="00C75131"/>
    <w:rsid w:val="00C75CE5"/>
    <w:rsid w:val="00CC3691"/>
    <w:rsid w:val="00CD5020"/>
    <w:rsid w:val="00CF4DA0"/>
    <w:rsid w:val="00CF788C"/>
    <w:rsid w:val="00D03CEF"/>
    <w:rsid w:val="00D04501"/>
    <w:rsid w:val="00D06457"/>
    <w:rsid w:val="00D52FA9"/>
    <w:rsid w:val="00D94606"/>
    <w:rsid w:val="00DA50B8"/>
    <w:rsid w:val="00DB3784"/>
    <w:rsid w:val="00DB64EB"/>
    <w:rsid w:val="00DF7581"/>
    <w:rsid w:val="00E03DD9"/>
    <w:rsid w:val="00E3777A"/>
    <w:rsid w:val="00E43EB9"/>
    <w:rsid w:val="00E50AA9"/>
    <w:rsid w:val="00E5216C"/>
    <w:rsid w:val="00E758E2"/>
    <w:rsid w:val="00E96C47"/>
    <w:rsid w:val="00E97DC4"/>
    <w:rsid w:val="00EA0D4A"/>
    <w:rsid w:val="00EA30B2"/>
    <w:rsid w:val="00ED357A"/>
    <w:rsid w:val="00ED6FBA"/>
    <w:rsid w:val="00EE1157"/>
    <w:rsid w:val="00F03C7B"/>
    <w:rsid w:val="00F05E22"/>
    <w:rsid w:val="00F141FB"/>
    <w:rsid w:val="00F70A53"/>
    <w:rsid w:val="00F7119C"/>
    <w:rsid w:val="00FD55F1"/>
    <w:rsid w:val="00FD7685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E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00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30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0B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30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0B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6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dmi@hot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dmi@hot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1035</Words>
  <Characters>5902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 2° Corso del “Progetto Formazione Continua” per il periodo ottobre 2010 – maggio 2011</dc:title>
  <dc:subject/>
  <dc:creator>Ermanno Lucchesi</dc:creator>
  <cp:keywords/>
  <dc:description/>
  <cp:lastModifiedBy>Amatobene</cp:lastModifiedBy>
  <cp:revision>2</cp:revision>
  <dcterms:created xsi:type="dcterms:W3CDTF">2011-08-05T15:12:00Z</dcterms:created>
  <dcterms:modified xsi:type="dcterms:W3CDTF">2011-08-05T15:12:00Z</dcterms:modified>
</cp:coreProperties>
</file>